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FF0000"/>
          <w:sz w:val="30"/>
          <w:szCs w:val="30"/>
        </w:rPr>
      </w:pPr>
    </w:p>
    <w:p>
      <w:pPr>
        <w:snapToGrid w:val="0"/>
        <w:spacing w:line="540" w:lineRule="exact"/>
        <w:jc w:val="both"/>
        <w:rPr>
          <w:rFonts w:hint="eastAsia" w:ascii="仿宋" w:hAnsi="仿宋" w:eastAsia="仿宋" w:cs="仿宋"/>
          <w:b/>
          <w:bCs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附件一 ：               </w:t>
      </w:r>
    </w:p>
    <w:p>
      <w:pPr>
        <w:snapToGrid w:val="0"/>
        <w:spacing w:line="540" w:lineRule="exact"/>
        <w:jc w:val="center"/>
        <w:rPr>
          <w:rFonts w:hint="eastAsia" w:ascii="仿宋" w:hAnsi="仿宋" w:eastAsia="仿宋" w:cs="仿宋"/>
          <w:b w:val="0"/>
          <w:bCs w:val="0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sz w:val="30"/>
          <w:szCs w:val="30"/>
        </w:rPr>
        <w:t>贵州师范学院第</w:t>
      </w:r>
      <w:r>
        <w:rPr>
          <w:rFonts w:hint="eastAsia" w:ascii="仿宋" w:hAnsi="仿宋" w:eastAsia="仿宋" w:cs="仿宋"/>
          <w:b/>
          <w:bCs/>
          <w:snapToGrid w:val="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napToGrid w:val="0"/>
          <w:sz w:val="30"/>
          <w:szCs w:val="30"/>
        </w:rPr>
        <w:t>期团支部书记培训学员</w:t>
      </w:r>
      <w:r>
        <w:rPr>
          <w:rFonts w:hint="eastAsia" w:ascii="仿宋" w:hAnsi="仿宋" w:eastAsia="仿宋" w:cs="仿宋"/>
          <w:b/>
          <w:bCs/>
          <w:snapToGrid w:val="0"/>
          <w:sz w:val="30"/>
          <w:szCs w:val="30"/>
          <w:lang w:eastAsia="zh-CN"/>
        </w:rPr>
        <w:t>考核统计</w:t>
      </w:r>
      <w:r>
        <w:rPr>
          <w:rFonts w:hint="eastAsia" w:ascii="仿宋" w:hAnsi="仿宋" w:eastAsia="仿宋" w:cs="仿宋"/>
          <w:b/>
          <w:bCs/>
          <w:snapToGrid w:val="0"/>
          <w:sz w:val="30"/>
          <w:szCs w:val="30"/>
        </w:rPr>
        <w:t>表</w:t>
      </w:r>
    </w:p>
    <w:p>
      <w:r>
        <w:rPr>
          <w:rFonts w:hint="eastAsia"/>
        </w:rPr>
        <w:t>学院</w:t>
      </w:r>
      <w:r>
        <w:rPr>
          <w:rFonts w:hint="eastAsia"/>
          <w:lang w:eastAsia="zh-CN"/>
        </w:rPr>
        <w:t>团委</w:t>
      </w:r>
      <w:r>
        <w:rPr>
          <w:rFonts w:hint="eastAsia"/>
        </w:rPr>
        <w:t xml:space="preserve">（盖章）：      </w:t>
      </w:r>
    </w:p>
    <w:tbl>
      <w:tblPr>
        <w:tblStyle w:val="3"/>
        <w:tblpPr w:leftFromText="180" w:rightFromText="180" w:vertAnchor="text" w:horzAnchor="page" w:tblpXSpec="center" w:tblpY="451"/>
        <w:tblOverlap w:val="never"/>
        <w:tblW w:w="127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96"/>
        <w:gridCol w:w="900"/>
        <w:gridCol w:w="900"/>
        <w:gridCol w:w="3043"/>
        <w:gridCol w:w="785"/>
        <w:gridCol w:w="946"/>
        <w:gridCol w:w="1050"/>
        <w:gridCol w:w="842"/>
        <w:gridCol w:w="1202"/>
        <w:gridCol w:w="1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年级、专业、班级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考勤40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学习心得60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总成绩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结业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情况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是否为优秀学员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</w:p>
    <w:p>
      <w:pPr>
        <w:snapToGrid w:val="0"/>
        <w:spacing w:line="540" w:lineRule="exact"/>
        <w:jc w:val="both"/>
        <w:rPr>
          <w:rFonts w:hint="eastAsia" w:ascii="仿宋" w:hAnsi="仿宋" w:eastAsia="仿宋" w:cs="仿宋"/>
          <w:b/>
          <w:bCs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附件二：</w:t>
      </w:r>
    </w:p>
    <w:p>
      <w:pPr>
        <w:jc w:val="center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sz w:val="30"/>
          <w:szCs w:val="30"/>
        </w:rPr>
        <w:t>贵州师范学院第</w:t>
      </w:r>
      <w:r>
        <w:rPr>
          <w:rFonts w:hint="eastAsia" w:ascii="仿宋" w:hAnsi="仿宋" w:eastAsia="仿宋" w:cs="仿宋"/>
          <w:b/>
          <w:bCs/>
          <w:snapToGrid w:val="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napToGrid w:val="0"/>
          <w:sz w:val="30"/>
          <w:szCs w:val="30"/>
        </w:rPr>
        <w:t>期团支部书记培训</w:t>
      </w:r>
      <w:r>
        <w:rPr>
          <w:rFonts w:hint="eastAsia" w:ascii="仿宋" w:hAnsi="仿宋" w:eastAsia="仿宋" w:cs="仿宋"/>
          <w:b/>
          <w:bCs/>
          <w:snapToGrid w:val="0"/>
          <w:sz w:val="30"/>
          <w:szCs w:val="30"/>
          <w:lang w:eastAsia="zh-CN"/>
        </w:rPr>
        <w:t>优秀学员名额分配表</w:t>
      </w:r>
    </w:p>
    <w:tbl>
      <w:tblPr>
        <w:tblStyle w:val="4"/>
        <w:tblpPr w:leftFromText="180" w:rightFromText="180" w:vertAnchor="text" w:horzAnchor="page" w:tblpXSpec="center" w:tblpY="272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539"/>
        <w:gridCol w:w="1881"/>
        <w:gridCol w:w="182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64" w:type="pct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489" w:type="pct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</w:t>
            </w:r>
          </w:p>
        </w:tc>
        <w:tc>
          <w:tcPr>
            <w:tcW w:w="1103" w:type="pct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参训学员</w:t>
            </w:r>
          </w:p>
        </w:tc>
        <w:tc>
          <w:tcPr>
            <w:tcW w:w="1069" w:type="pct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优秀学员（</w:t>
            </w:r>
            <w:r>
              <w:rPr>
                <w:rFonts w:hint="eastAsia"/>
                <w:vertAlign w:val="baseline"/>
                <w:lang w:val="en-US" w:eastAsia="zh-CN"/>
              </w:rPr>
              <w:t>10%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马克思主义学院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教育科学学院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文学与传媒学院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外国语学院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历史与档案学院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数学与大数据学院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物理与电子科学学院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化学与材料学院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生物科学学院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地理与资源学院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旅游文化学院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音乐舞蹈学院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美术与设计学院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创新创业学院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3" w:type="pct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236</w:t>
            </w:r>
          </w:p>
        </w:tc>
        <w:tc>
          <w:tcPr>
            <w:tcW w:w="106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873" w:type="pct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423CB"/>
    <w:rsid w:val="032F1624"/>
    <w:rsid w:val="03D9627C"/>
    <w:rsid w:val="0441167D"/>
    <w:rsid w:val="048C69A6"/>
    <w:rsid w:val="04E856CC"/>
    <w:rsid w:val="06BC6D3E"/>
    <w:rsid w:val="07603E4E"/>
    <w:rsid w:val="079220DF"/>
    <w:rsid w:val="08586007"/>
    <w:rsid w:val="08864C4D"/>
    <w:rsid w:val="096F29AE"/>
    <w:rsid w:val="0B372185"/>
    <w:rsid w:val="0C5B67E0"/>
    <w:rsid w:val="0DD36520"/>
    <w:rsid w:val="11672F1C"/>
    <w:rsid w:val="117F778F"/>
    <w:rsid w:val="120A65F9"/>
    <w:rsid w:val="125761A3"/>
    <w:rsid w:val="12E52DB1"/>
    <w:rsid w:val="12F96146"/>
    <w:rsid w:val="14A23CE7"/>
    <w:rsid w:val="1639777A"/>
    <w:rsid w:val="1B0F3536"/>
    <w:rsid w:val="1EE15A83"/>
    <w:rsid w:val="1FC90DC9"/>
    <w:rsid w:val="1FF42AF9"/>
    <w:rsid w:val="209A0598"/>
    <w:rsid w:val="21336106"/>
    <w:rsid w:val="2163422D"/>
    <w:rsid w:val="235B41FF"/>
    <w:rsid w:val="24C8423C"/>
    <w:rsid w:val="27EB73EB"/>
    <w:rsid w:val="288C49B2"/>
    <w:rsid w:val="2EF4387C"/>
    <w:rsid w:val="31CE2ED0"/>
    <w:rsid w:val="32666213"/>
    <w:rsid w:val="329A1DAF"/>
    <w:rsid w:val="343114EC"/>
    <w:rsid w:val="344C0CDC"/>
    <w:rsid w:val="35896276"/>
    <w:rsid w:val="364B2DE0"/>
    <w:rsid w:val="37117469"/>
    <w:rsid w:val="376F65B4"/>
    <w:rsid w:val="3CF775F6"/>
    <w:rsid w:val="3FDB3618"/>
    <w:rsid w:val="3FEF1C9C"/>
    <w:rsid w:val="401A12E5"/>
    <w:rsid w:val="40956814"/>
    <w:rsid w:val="41516CD4"/>
    <w:rsid w:val="43AF5E1D"/>
    <w:rsid w:val="43DB3754"/>
    <w:rsid w:val="44AB7B18"/>
    <w:rsid w:val="467D5753"/>
    <w:rsid w:val="489F7CC2"/>
    <w:rsid w:val="4C3A776D"/>
    <w:rsid w:val="4F3B7009"/>
    <w:rsid w:val="4F91384F"/>
    <w:rsid w:val="50E05FFB"/>
    <w:rsid w:val="5125293C"/>
    <w:rsid w:val="51B1572C"/>
    <w:rsid w:val="53D84694"/>
    <w:rsid w:val="555F4827"/>
    <w:rsid w:val="55BC1A32"/>
    <w:rsid w:val="560D275C"/>
    <w:rsid w:val="56517266"/>
    <w:rsid w:val="57D040DA"/>
    <w:rsid w:val="57FC26C0"/>
    <w:rsid w:val="58093E8E"/>
    <w:rsid w:val="58913C26"/>
    <w:rsid w:val="58A20C9C"/>
    <w:rsid w:val="5B812B90"/>
    <w:rsid w:val="5ED329D4"/>
    <w:rsid w:val="604C4CD5"/>
    <w:rsid w:val="60510D63"/>
    <w:rsid w:val="60771F45"/>
    <w:rsid w:val="60E7000C"/>
    <w:rsid w:val="614643C3"/>
    <w:rsid w:val="65AE7C66"/>
    <w:rsid w:val="66CD534D"/>
    <w:rsid w:val="67060203"/>
    <w:rsid w:val="6A777C22"/>
    <w:rsid w:val="6B837E06"/>
    <w:rsid w:val="6C6F29BE"/>
    <w:rsid w:val="6CDD4640"/>
    <w:rsid w:val="6DE16440"/>
    <w:rsid w:val="6FC04940"/>
    <w:rsid w:val="72F25B41"/>
    <w:rsid w:val="76DC3F6C"/>
    <w:rsid w:val="794E5158"/>
    <w:rsid w:val="7CCD76F5"/>
    <w:rsid w:val="7DB93470"/>
    <w:rsid w:val="7E2D66EA"/>
    <w:rsid w:val="7E7C1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657;&#22242;&#22996;&#24037;&#20316;\2018&#24180;&#26657;&#22242;&#22996;&#19979;&#21322;&#24180;&#24037;&#20316;\&#32452;&#32455;&#37096;\file: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Words>1168</Words>
  <Characters>1316</Characters>
  <Paragraphs>418</Paragraphs>
  <TotalTime>0</TotalTime>
  <ScaleCrop>false</ScaleCrop>
  <LinksUpToDate>false</LinksUpToDate>
  <CharactersWithSpaces>1501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2018-10-26T03:56:00Z</dcterms:created>
  <dc:creator>Administrator</dc:creator>
  <cp:lastModifiedBy>风语</cp:lastModifiedBy>
  <cp:lastPrinted>2018-11-15T01:44:00Z</cp:lastPrinted>
  <dcterms:modified xsi:type="dcterms:W3CDTF">2019-12-25T07:16:51Z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